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40" w:rsidRPr="006B03BD" w:rsidRDefault="005D61A4" w:rsidP="006B03BD">
      <w:pPr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西北工业大学</w:t>
      </w:r>
      <w:r w:rsidR="00F050F1">
        <w:rPr>
          <w:rFonts w:eastAsia="黑体" w:hint="eastAsia"/>
          <w:b/>
          <w:sz w:val="44"/>
        </w:rPr>
        <w:t>兼职教授</w:t>
      </w:r>
      <w:r w:rsidR="002A76A6">
        <w:rPr>
          <w:rFonts w:eastAsia="黑体" w:hint="eastAsia"/>
          <w:b/>
          <w:sz w:val="44"/>
        </w:rPr>
        <w:t>续聘</w:t>
      </w:r>
      <w:r w:rsidR="00446051">
        <w:rPr>
          <w:rFonts w:eastAsia="黑体" w:hint="eastAsia"/>
          <w:b/>
          <w:sz w:val="44"/>
        </w:rPr>
        <w:t>申请</w:t>
      </w:r>
      <w:r w:rsidR="00A51840">
        <w:rPr>
          <w:rFonts w:eastAsia="黑体" w:hint="eastAsia"/>
          <w:b/>
          <w:sz w:val="44"/>
        </w:rPr>
        <w:t>表</w:t>
      </w:r>
    </w:p>
    <w:tbl>
      <w:tblPr>
        <w:tblW w:w="101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5"/>
        <w:gridCol w:w="555"/>
        <w:gridCol w:w="1047"/>
        <w:gridCol w:w="753"/>
        <w:gridCol w:w="718"/>
        <w:gridCol w:w="1222"/>
        <w:gridCol w:w="580"/>
        <w:gridCol w:w="660"/>
        <w:gridCol w:w="1320"/>
        <w:gridCol w:w="2018"/>
      </w:tblGrid>
      <w:tr w:rsidR="00430CF6" w:rsidTr="00474AEF">
        <w:trPr>
          <w:cantSplit/>
          <w:trHeight w:hRule="exact" w:val="397"/>
        </w:trPr>
        <w:tc>
          <w:tcPr>
            <w:tcW w:w="10118" w:type="dxa"/>
            <w:gridSpan w:val="10"/>
            <w:vAlign w:val="center"/>
          </w:tcPr>
          <w:p w:rsidR="00430CF6" w:rsidRDefault="00430CF6" w:rsidP="00DA1F0D">
            <w:pPr>
              <w:spacing w:before="120" w:line="260" w:lineRule="exact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一、兼职教授简况</w:t>
            </w:r>
          </w:p>
        </w:tc>
      </w:tr>
      <w:tr w:rsidR="00474AEF" w:rsidTr="00474AEF">
        <w:trPr>
          <w:cantSplit/>
          <w:trHeight w:hRule="exact" w:val="397"/>
        </w:trPr>
        <w:tc>
          <w:tcPr>
            <w:tcW w:w="1245" w:type="dxa"/>
            <w:vAlign w:val="center"/>
          </w:tcPr>
          <w:p w:rsidR="00474AEF" w:rsidRDefault="00474AEF" w:rsidP="00DA1F0D">
            <w:pPr>
              <w:spacing w:before="120" w:line="260" w:lineRule="exact"/>
              <w:jc w:val="center"/>
              <w:rPr>
                <w:rFonts w:ascii="宋体"/>
              </w:rPr>
            </w:pPr>
            <w:r>
              <w:rPr>
                <w:rFonts w:ascii="黑体" w:eastAsia="黑体"/>
                <w:b/>
                <w:bCs/>
                <w:sz w:val="24"/>
              </w:rPr>
              <w:br w:type="page"/>
            </w:r>
            <w:r>
              <w:rPr>
                <w:rFonts w:ascii="黑体" w:eastAsia="黑体" w:hint="eastAsia"/>
                <w:b/>
                <w:bCs/>
                <w:sz w:val="24"/>
              </w:rPr>
              <w:t>姓   名</w:t>
            </w:r>
          </w:p>
        </w:tc>
        <w:tc>
          <w:tcPr>
            <w:tcW w:w="1602" w:type="dxa"/>
            <w:gridSpan w:val="2"/>
            <w:vAlign w:val="center"/>
          </w:tcPr>
          <w:p w:rsidR="00474AEF" w:rsidRDefault="00474AEF" w:rsidP="00DA1F0D">
            <w:pPr>
              <w:spacing w:before="120" w:line="260" w:lineRule="exact"/>
              <w:jc w:val="center"/>
              <w:rPr>
                <w:rFonts w:ascii="宋体"/>
              </w:rPr>
            </w:pPr>
          </w:p>
        </w:tc>
        <w:tc>
          <w:tcPr>
            <w:tcW w:w="753" w:type="dxa"/>
            <w:vAlign w:val="center"/>
          </w:tcPr>
          <w:p w:rsidR="00474AEF" w:rsidRDefault="00474AEF" w:rsidP="00DA1F0D">
            <w:pPr>
              <w:spacing w:before="120" w:line="26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性别</w:t>
            </w:r>
          </w:p>
        </w:tc>
        <w:tc>
          <w:tcPr>
            <w:tcW w:w="718" w:type="dxa"/>
            <w:vAlign w:val="center"/>
          </w:tcPr>
          <w:p w:rsidR="00474AEF" w:rsidRDefault="00474AEF" w:rsidP="00DA1F0D">
            <w:pPr>
              <w:spacing w:before="120" w:line="260" w:lineRule="exact"/>
              <w:jc w:val="center"/>
              <w:rPr>
                <w:rFonts w:ascii="黑体" w:eastAsia="黑体"/>
                <w:b/>
                <w:bCs/>
                <w:spacing w:val="-8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474AEF" w:rsidRDefault="00474AEF" w:rsidP="00DA1F0D">
            <w:pPr>
              <w:spacing w:before="120" w:line="260" w:lineRule="exact"/>
              <w:jc w:val="center"/>
              <w:rPr>
                <w:rFonts w:ascii="黑体" w:eastAsia="黑体"/>
                <w:b/>
                <w:bCs/>
                <w:spacing w:val="-8"/>
                <w:sz w:val="24"/>
              </w:rPr>
            </w:pPr>
            <w:r>
              <w:rPr>
                <w:rFonts w:ascii="黑体" w:eastAsia="黑体" w:hint="eastAsia"/>
                <w:b/>
                <w:bCs/>
                <w:spacing w:val="-8"/>
                <w:sz w:val="24"/>
              </w:rPr>
              <w:t>出生年月</w:t>
            </w:r>
          </w:p>
        </w:tc>
        <w:tc>
          <w:tcPr>
            <w:tcW w:w="1240" w:type="dxa"/>
            <w:gridSpan w:val="2"/>
            <w:vAlign w:val="center"/>
          </w:tcPr>
          <w:p w:rsidR="00474AEF" w:rsidRDefault="00474AEF" w:rsidP="00DA1F0D">
            <w:pPr>
              <w:spacing w:before="120" w:line="260" w:lineRule="exact"/>
              <w:jc w:val="center"/>
              <w:rPr>
                <w:rFonts w:ascii="黑体" w:eastAsia="黑体"/>
                <w:b/>
                <w:bCs/>
                <w:spacing w:val="-8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474AEF" w:rsidRDefault="00474AEF" w:rsidP="00DA1F0D">
            <w:pPr>
              <w:spacing w:before="120" w:line="260" w:lineRule="exact"/>
              <w:jc w:val="center"/>
              <w:rPr>
                <w:rFonts w:ascii="黑体" w:eastAsia="黑体"/>
                <w:b/>
                <w:bCs/>
                <w:spacing w:val="-8"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联系电话</w:t>
            </w:r>
          </w:p>
        </w:tc>
        <w:tc>
          <w:tcPr>
            <w:tcW w:w="2018" w:type="dxa"/>
            <w:vAlign w:val="center"/>
          </w:tcPr>
          <w:p w:rsidR="00474AEF" w:rsidRDefault="00474AEF" w:rsidP="00DA1F0D">
            <w:pPr>
              <w:spacing w:before="120" w:line="260" w:lineRule="exact"/>
              <w:ind w:firstLine="602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</w:tr>
      <w:tr w:rsidR="00430CF6" w:rsidTr="00474AEF">
        <w:trPr>
          <w:cantSplit/>
          <w:trHeight w:hRule="exact" w:val="397"/>
        </w:trPr>
        <w:tc>
          <w:tcPr>
            <w:tcW w:w="1800" w:type="dxa"/>
            <w:gridSpan w:val="2"/>
            <w:vAlign w:val="center"/>
          </w:tcPr>
          <w:p w:rsidR="00430CF6" w:rsidRDefault="00986F70" w:rsidP="00DA1F0D">
            <w:pPr>
              <w:spacing w:before="120" w:line="26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工作单位</w:t>
            </w:r>
          </w:p>
        </w:tc>
        <w:tc>
          <w:tcPr>
            <w:tcW w:w="2518" w:type="dxa"/>
            <w:gridSpan w:val="3"/>
            <w:vAlign w:val="center"/>
          </w:tcPr>
          <w:p w:rsidR="00430CF6" w:rsidRPr="00F741AD" w:rsidRDefault="00430CF6" w:rsidP="00DA1F0D">
            <w:pPr>
              <w:spacing w:before="120" w:line="26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430CF6" w:rsidRPr="00F741AD" w:rsidRDefault="00986F70" w:rsidP="00DA1F0D">
            <w:pPr>
              <w:spacing w:before="120" w:line="26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 w:rsidRPr="00430CF6">
              <w:rPr>
                <w:rFonts w:ascii="黑体" w:eastAsia="黑体" w:hint="eastAsia"/>
                <w:b/>
                <w:bCs/>
                <w:sz w:val="24"/>
              </w:rPr>
              <w:t>现从事专业</w:t>
            </w:r>
          </w:p>
        </w:tc>
        <w:tc>
          <w:tcPr>
            <w:tcW w:w="3998" w:type="dxa"/>
            <w:gridSpan w:val="3"/>
            <w:vAlign w:val="center"/>
          </w:tcPr>
          <w:p w:rsidR="00430CF6" w:rsidRPr="00F741AD" w:rsidRDefault="00430CF6" w:rsidP="00DA1F0D">
            <w:pPr>
              <w:spacing w:before="120" w:line="26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</w:tr>
      <w:tr w:rsidR="00986F70" w:rsidTr="00474AEF">
        <w:trPr>
          <w:cantSplit/>
          <w:trHeight w:hRule="exact" w:val="397"/>
        </w:trPr>
        <w:tc>
          <w:tcPr>
            <w:tcW w:w="1800" w:type="dxa"/>
            <w:gridSpan w:val="2"/>
            <w:vAlign w:val="center"/>
          </w:tcPr>
          <w:p w:rsidR="00986F70" w:rsidRDefault="00986F70" w:rsidP="00DA1F0D">
            <w:pPr>
              <w:spacing w:before="120" w:line="26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行政职务</w:t>
            </w:r>
          </w:p>
        </w:tc>
        <w:tc>
          <w:tcPr>
            <w:tcW w:w="2518" w:type="dxa"/>
            <w:gridSpan w:val="3"/>
            <w:vAlign w:val="center"/>
          </w:tcPr>
          <w:p w:rsidR="00986F70" w:rsidRPr="00F741AD" w:rsidRDefault="00986F70" w:rsidP="00DA1F0D">
            <w:pPr>
              <w:spacing w:before="120" w:line="26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86F70" w:rsidRDefault="00986F70" w:rsidP="00DA1F0D">
            <w:pPr>
              <w:spacing w:before="120" w:line="26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专业技术职务</w:t>
            </w:r>
          </w:p>
        </w:tc>
        <w:tc>
          <w:tcPr>
            <w:tcW w:w="3998" w:type="dxa"/>
            <w:gridSpan w:val="3"/>
            <w:vAlign w:val="center"/>
          </w:tcPr>
          <w:p w:rsidR="00986F70" w:rsidRPr="00F741AD" w:rsidRDefault="00986F70" w:rsidP="00DA1F0D">
            <w:pPr>
              <w:spacing w:before="120" w:line="26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</w:tr>
      <w:tr w:rsidR="005D61A4" w:rsidTr="00474AEF">
        <w:trPr>
          <w:cantSplit/>
          <w:trHeight w:hRule="exact" w:val="397"/>
        </w:trPr>
        <w:tc>
          <w:tcPr>
            <w:tcW w:w="1800" w:type="dxa"/>
            <w:gridSpan w:val="2"/>
            <w:vAlign w:val="center"/>
          </w:tcPr>
          <w:p w:rsidR="005D61A4" w:rsidRDefault="005D61A4" w:rsidP="00DA1F0D">
            <w:pPr>
              <w:spacing w:before="120" w:line="26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学历/学位</w:t>
            </w:r>
          </w:p>
        </w:tc>
        <w:tc>
          <w:tcPr>
            <w:tcW w:w="2518" w:type="dxa"/>
            <w:gridSpan w:val="3"/>
            <w:vAlign w:val="center"/>
          </w:tcPr>
          <w:p w:rsidR="005D61A4" w:rsidRPr="00F741AD" w:rsidRDefault="005D61A4" w:rsidP="00DA1F0D">
            <w:pPr>
              <w:spacing w:before="120" w:line="26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5D61A4" w:rsidRDefault="005D61A4" w:rsidP="00DA1F0D">
            <w:pPr>
              <w:spacing w:before="120" w:line="26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毕业学校</w:t>
            </w:r>
          </w:p>
        </w:tc>
        <w:tc>
          <w:tcPr>
            <w:tcW w:w="3998" w:type="dxa"/>
            <w:gridSpan w:val="3"/>
            <w:vAlign w:val="center"/>
          </w:tcPr>
          <w:p w:rsidR="005D61A4" w:rsidRPr="00F741AD" w:rsidRDefault="005D61A4" w:rsidP="00DA1F0D">
            <w:pPr>
              <w:spacing w:before="120" w:line="26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</w:tr>
      <w:tr w:rsidR="002A76A6" w:rsidTr="00474AEF">
        <w:trPr>
          <w:cantSplit/>
          <w:trHeight w:hRule="exact" w:val="397"/>
        </w:trPr>
        <w:tc>
          <w:tcPr>
            <w:tcW w:w="1800" w:type="dxa"/>
            <w:gridSpan w:val="2"/>
            <w:vAlign w:val="center"/>
          </w:tcPr>
          <w:p w:rsidR="002A76A6" w:rsidRDefault="00BB1F8E" w:rsidP="00DA1F0D">
            <w:pPr>
              <w:spacing w:before="120" w:line="26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上次</w:t>
            </w:r>
            <w:r w:rsidR="002A76A6">
              <w:rPr>
                <w:rFonts w:ascii="黑体" w:eastAsia="黑体" w:hint="eastAsia"/>
                <w:b/>
                <w:bCs/>
                <w:sz w:val="24"/>
              </w:rPr>
              <w:t>聘任时间</w:t>
            </w:r>
          </w:p>
        </w:tc>
        <w:tc>
          <w:tcPr>
            <w:tcW w:w="2518" w:type="dxa"/>
            <w:gridSpan w:val="3"/>
            <w:vAlign w:val="center"/>
          </w:tcPr>
          <w:p w:rsidR="002A76A6" w:rsidRPr="003B6937" w:rsidRDefault="002A76A6" w:rsidP="00DA1F0D">
            <w:pPr>
              <w:spacing w:line="26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A76A6" w:rsidRPr="003B6937" w:rsidRDefault="00BB1F8E" w:rsidP="00DA1F0D">
            <w:pPr>
              <w:spacing w:before="120" w:line="26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上次</w:t>
            </w:r>
            <w:r w:rsidR="002A76A6">
              <w:rPr>
                <w:rFonts w:ascii="黑体" w:eastAsia="黑体" w:hint="eastAsia"/>
                <w:b/>
                <w:bCs/>
                <w:sz w:val="24"/>
              </w:rPr>
              <w:t>聘任学院</w:t>
            </w:r>
          </w:p>
        </w:tc>
        <w:tc>
          <w:tcPr>
            <w:tcW w:w="3998" w:type="dxa"/>
            <w:gridSpan w:val="3"/>
            <w:vAlign w:val="center"/>
          </w:tcPr>
          <w:p w:rsidR="002A76A6" w:rsidRPr="003B6937" w:rsidRDefault="002A76A6" w:rsidP="00DA1F0D">
            <w:pPr>
              <w:spacing w:line="26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</w:tr>
      <w:tr w:rsidR="00BF3284" w:rsidRPr="003B6937" w:rsidTr="00474AEF">
        <w:trPr>
          <w:cantSplit/>
          <w:trHeight w:hRule="exact" w:val="397"/>
        </w:trPr>
        <w:tc>
          <w:tcPr>
            <w:tcW w:w="1800" w:type="dxa"/>
            <w:gridSpan w:val="2"/>
            <w:vAlign w:val="center"/>
          </w:tcPr>
          <w:p w:rsidR="00BF3284" w:rsidRDefault="00BF3284" w:rsidP="00DA1F0D">
            <w:pPr>
              <w:spacing w:before="120" w:line="26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校内联系人</w:t>
            </w:r>
          </w:p>
        </w:tc>
        <w:tc>
          <w:tcPr>
            <w:tcW w:w="2518" w:type="dxa"/>
            <w:gridSpan w:val="3"/>
            <w:vAlign w:val="center"/>
          </w:tcPr>
          <w:p w:rsidR="00BF3284" w:rsidRPr="003B6937" w:rsidRDefault="00BF3284" w:rsidP="00DA1F0D">
            <w:pPr>
              <w:spacing w:line="26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F3284" w:rsidRPr="003B6937" w:rsidRDefault="00BF3284" w:rsidP="00DA1F0D">
            <w:pPr>
              <w:spacing w:line="26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联系</w:t>
            </w:r>
            <w:r w:rsidR="00BB1F8E">
              <w:rPr>
                <w:rFonts w:ascii="黑体" w:eastAsia="黑体" w:hint="eastAsia"/>
                <w:b/>
                <w:bCs/>
                <w:sz w:val="24"/>
              </w:rPr>
              <w:t>人</w:t>
            </w:r>
            <w:r>
              <w:rPr>
                <w:rFonts w:ascii="黑体" w:eastAsia="黑体" w:hint="eastAsia"/>
                <w:b/>
                <w:bCs/>
                <w:sz w:val="24"/>
              </w:rPr>
              <w:t>电话</w:t>
            </w:r>
          </w:p>
        </w:tc>
        <w:tc>
          <w:tcPr>
            <w:tcW w:w="3998" w:type="dxa"/>
            <w:gridSpan w:val="3"/>
            <w:vAlign w:val="center"/>
          </w:tcPr>
          <w:p w:rsidR="00BF3284" w:rsidRPr="003B6937" w:rsidRDefault="00BF3284" w:rsidP="00DA1F0D">
            <w:pPr>
              <w:spacing w:line="26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</w:tr>
      <w:tr w:rsidR="004B7E4B" w:rsidTr="00474AEF">
        <w:trPr>
          <w:cantSplit/>
          <w:trHeight w:hRule="exact" w:val="397"/>
        </w:trPr>
        <w:tc>
          <w:tcPr>
            <w:tcW w:w="10118" w:type="dxa"/>
            <w:gridSpan w:val="10"/>
            <w:vAlign w:val="center"/>
          </w:tcPr>
          <w:p w:rsidR="004B7E4B" w:rsidRPr="00F741AD" w:rsidRDefault="004B7E4B" w:rsidP="00DA1F0D">
            <w:pPr>
              <w:spacing w:before="120" w:line="260" w:lineRule="exact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二、申请人类别</w:t>
            </w:r>
            <w:r w:rsidR="00110CF0">
              <w:rPr>
                <w:rFonts w:ascii="黑体" w:eastAsia="黑体" w:hint="eastAsia"/>
                <w:b/>
                <w:bCs/>
                <w:sz w:val="24"/>
              </w:rPr>
              <w:t>（请在相应类别后打“√”）</w:t>
            </w:r>
          </w:p>
        </w:tc>
      </w:tr>
      <w:tr w:rsidR="004B7E4B" w:rsidTr="00474AEF">
        <w:trPr>
          <w:cantSplit/>
          <w:trHeight w:val="2719"/>
        </w:trPr>
        <w:tc>
          <w:tcPr>
            <w:tcW w:w="10118" w:type="dxa"/>
            <w:gridSpan w:val="10"/>
            <w:vAlign w:val="center"/>
          </w:tcPr>
          <w:p w:rsidR="00167A66" w:rsidRPr="00110CF0" w:rsidRDefault="00167A66" w:rsidP="00BF3284">
            <w:pPr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  <w:r w:rsidRPr="00110CF0">
              <w:rPr>
                <w:rFonts w:ascii="宋体" w:hAnsi="宋体" w:hint="eastAsia"/>
                <w:b/>
                <w:sz w:val="24"/>
                <w:szCs w:val="24"/>
              </w:rPr>
              <w:t>1、中国科学院院士、中国工程院院士、国务院学位委员会学科评议组成员。</w:t>
            </w:r>
            <w:r w:rsidR="00110CF0" w:rsidRPr="00110CF0">
              <w:rPr>
                <w:rFonts w:ascii="宋体" w:hAnsi="宋体" w:hint="eastAsia"/>
                <w:b/>
                <w:sz w:val="24"/>
                <w:szCs w:val="24"/>
              </w:rPr>
              <w:t xml:space="preserve">   </w:t>
            </w:r>
            <w:r w:rsidR="00110CF0"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 w:rsidR="00110CF0" w:rsidRPr="00110CF0">
              <w:rPr>
                <w:rFonts w:ascii="宋体" w:hAnsi="宋体" w:hint="eastAsia"/>
                <w:b/>
                <w:sz w:val="32"/>
                <w:szCs w:val="32"/>
              </w:rPr>
              <w:t>□</w:t>
            </w:r>
          </w:p>
          <w:p w:rsidR="00167A66" w:rsidRPr="00110CF0" w:rsidRDefault="00167A66" w:rsidP="00BF3284">
            <w:pPr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  <w:r w:rsidRPr="00110CF0">
              <w:rPr>
                <w:rFonts w:ascii="宋体" w:hAnsi="宋体" w:hint="eastAsia"/>
                <w:b/>
                <w:sz w:val="24"/>
                <w:szCs w:val="24"/>
              </w:rPr>
              <w:t>2、联合培养研究生的博士生导师。</w:t>
            </w:r>
            <w:r w:rsidR="00110CF0" w:rsidRPr="00110CF0"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         </w:t>
            </w:r>
            <w:r w:rsidR="00110CF0"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 w:rsidR="00110CF0" w:rsidRPr="00110CF0"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="00110CF0" w:rsidRPr="00110CF0">
              <w:rPr>
                <w:rFonts w:ascii="宋体" w:hAnsi="宋体" w:hint="eastAsia"/>
                <w:b/>
                <w:sz w:val="32"/>
                <w:szCs w:val="32"/>
              </w:rPr>
              <w:t>□</w:t>
            </w:r>
          </w:p>
          <w:p w:rsidR="00167A66" w:rsidRPr="00110CF0" w:rsidRDefault="00167A66" w:rsidP="00BF3284">
            <w:pPr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  <w:r w:rsidRPr="00110CF0">
              <w:rPr>
                <w:rFonts w:ascii="宋体" w:hAnsi="宋体" w:hint="eastAsia"/>
                <w:b/>
                <w:sz w:val="24"/>
                <w:szCs w:val="24"/>
              </w:rPr>
              <w:t>3、国家级专家组成员。</w:t>
            </w:r>
            <w:r w:rsidR="00110CF0" w:rsidRPr="00110CF0"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                    </w:t>
            </w:r>
            <w:r w:rsidR="00110CF0"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 w:rsidR="00110CF0" w:rsidRPr="00110CF0">
              <w:rPr>
                <w:rFonts w:ascii="宋体" w:hAnsi="宋体" w:hint="eastAsia"/>
                <w:b/>
                <w:sz w:val="32"/>
                <w:szCs w:val="32"/>
              </w:rPr>
              <w:t>□</w:t>
            </w:r>
          </w:p>
          <w:p w:rsidR="00167A66" w:rsidRPr="00110CF0" w:rsidRDefault="00167A66" w:rsidP="00BF3284">
            <w:pPr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  <w:r w:rsidRPr="00110CF0">
              <w:rPr>
                <w:rFonts w:ascii="宋体" w:hAnsi="宋体" w:hint="eastAsia"/>
                <w:b/>
                <w:sz w:val="24"/>
                <w:szCs w:val="24"/>
              </w:rPr>
              <w:t>4、国家级学会负责人。</w:t>
            </w:r>
            <w:r w:rsidR="00110CF0" w:rsidRPr="00110CF0"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                   </w:t>
            </w:r>
            <w:r w:rsidR="00110CF0"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 w:rsidR="00110CF0" w:rsidRPr="00110CF0"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="00110CF0" w:rsidRPr="00110CF0">
              <w:rPr>
                <w:rFonts w:ascii="宋体" w:hAnsi="宋体" w:hint="eastAsia"/>
                <w:b/>
                <w:sz w:val="32"/>
                <w:szCs w:val="32"/>
              </w:rPr>
              <w:t>□</w:t>
            </w:r>
          </w:p>
          <w:p w:rsidR="00167A66" w:rsidRPr="00110CF0" w:rsidRDefault="00167A66" w:rsidP="00BF3284">
            <w:pPr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  <w:r w:rsidRPr="00110CF0">
              <w:rPr>
                <w:rFonts w:ascii="宋体" w:hAnsi="宋体" w:hint="eastAsia"/>
                <w:b/>
                <w:sz w:val="24"/>
                <w:szCs w:val="24"/>
              </w:rPr>
              <w:t>5、与学校共同承担科研、型号、项目等协作单位的总师、总工。</w:t>
            </w:r>
            <w:r w:rsidR="00110CF0" w:rsidRPr="00110CF0">
              <w:rPr>
                <w:rFonts w:ascii="宋体" w:hAnsi="宋体" w:hint="eastAsia"/>
                <w:b/>
                <w:sz w:val="24"/>
                <w:szCs w:val="24"/>
              </w:rPr>
              <w:t xml:space="preserve">            </w:t>
            </w:r>
            <w:r w:rsidR="00110CF0"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 w:rsidR="00110CF0" w:rsidRPr="00110CF0"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="00110CF0" w:rsidRPr="00110CF0">
              <w:rPr>
                <w:rFonts w:ascii="宋体" w:hAnsi="宋体" w:hint="eastAsia"/>
                <w:b/>
                <w:sz w:val="32"/>
                <w:szCs w:val="32"/>
              </w:rPr>
              <w:t>□</w:t>
            </w:r>
          </w:p>
          <w:p w:rsidR="00167A66" w:rsidRPr="00110CF0" w:rsidRDefault="00167A66" w:rsidP="00BF3284">
            <w:pPr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  <w:r w:rsidRPr="00110CF0">
              <w:rPr>
                <w:rFonts w:ascii="宋体" w:hAnsi="宋体" w:hint="eastAsia"/>
                <w:b/>
                <w:sz w:val="24"/>
                <w:szCs w:val="24"/>
              </w:rPr>
              <w:t>6、国内外知名专家、学者和社会活动家。</w:t>
            </w:r>
            <w:r w:rsidR="00110CF0" w:rsidRPr="00110CF0"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   </w:t>
            </w:r>
            <w:r w:rsidR="00110CF0"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 w:rsidR="00110CF0" w:rsidRPr="00110CF0"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="00110CF0" w:rsidRPr="00110CF0">
              <w:rPr>
                <w:rFonts w:ascii="宋体" w:hAnsi="宋体" w:hint="eastAsia"/>
                <w:b/>
                <w:sz w:val="32"/>
                <w:szCs w:val="32"/>
              </w:rPr>
              <w:t>□</w:t>
            </w:r>
          </w:p>
          <w:p w:rsidR="00110CF0" w:rsidRPr="00110CF0" w:rsidRDefault="00167A66" w:rsidP="00BF3284">
            <w:pPr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  <w:r w:rsidRPr="00110CF0">
              <w:rPr>
                <w:rFonts w:ascii="宋体" w:hAnsi="宋体" w:hint="eastAsia"/>
                <w:b/>
                <w:sz w:val="24"/>
                <w:szCs w:val="24"/>
              </w:rPr>
              <w:t>7、省、部、委学术业绩突出的重要管理专家及著名企业家。</w:t>
            </w:r>
            <w:r w:rsidR="00110CF0" w:rsidRPr="00110CF0">
              <w:rPr>
                <w:rFonts w:ascii="宋体" w:hAnsi="宋体" w:hint="eastAsia"/>
                <w:b/>
                <w:sz w:val="24"/>
                <w:szCs w:val="24"/>
              </w:rPr>
              <w:t xml:space="preserve">                </w:t>
            </w:r>
            <w:r w:rsidR="00110CF0"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 w:rsidR="00110CF0" w:rsidRPr="00110CF0"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="00110CF0" w:rsidRPr="00110CF0">
              <w:rPr>
                <w:rFonts w:ascii="宋体" w:hAnsi="宋体" w:hint="eastAsia"/>
                <w:b/>
                <w:sz w:val="32"/>
                <w:szCs w:val="32"/>
              </w:rPr>
              <w:t>□</w:t>
            </w:r>
          </w:p>
        </w:tc>
      </w:tr>
      <w:tr w:rsidR="005D1ECB" w:rsidTr="00474AEF">
        <w:trPr>
          <w:cantSplit/>
          <w:trHeight w:hRule="exact" w:val="397"/>
        </w:trPr>
        <w:tc>
          <w:tcPr>
            <w:tcW w:w="10118" w:type="dxa"/>
            <w:gridSpan w:val="10"/>
            <w:vAlign w:val="center"/>
          </w:tcPr>
          <w:p w:rsidR="005D1ECB" w:rsidRPr="00F741AD" w:rsidRDefault="004B7E4B" w:rsidP="00CB5C9C">
            <w:pPr>
              <w:spacing w:line="260" w:lineRule="exact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三</w:t>
            </w:r>
            <w:r w:rsidR="005D1ECB">
              <w:rPr>
                <w:rFonts w:ascii="黑体" w:eastAsia="黑体" w:hint="eastAsia"/>
                <w:b/>
                <w:bCs/>
                <w:sz w:val="24"/>
              </w:rPr>
              <w:t>、</w:t>
            </w:r>
            <w:r w:rsidR="00BB1F8E">
              <w:rPr>
                <w:rFonts w:ascii="黑体" w:eastAsia="黑体" w:hint="eastAsia"/>
                <w:b/>
                <w:bCs/>
                <w:sz w:val="24"/>
              </w:rPr>
              <w:t>上一个聘期</w:t>
            </w:r>
            <w:r w:rsidR="00CB5C9C">
              <w:rPr>
                <w:rFonts w:ascii="黑体" w:eastAsia="黑体" w:hint="eastAsia"/>
                <w:b/>
                <w:bCs/>
                <w:sz w:val="24"/>
              </w:rPr>
              <w:t>取得的主要成效</w:t>
            </w:r>
          </w:p>
        </w:tc>
      </w:tr>
      <w:tr w:rsidR="00BB1F8E" w:rsidTr="00474AEF">
        <w:trPr>
          <w:cantSplit/>
          <w:trHeight w:hRule="exact" w:val="2011"/>
        </w:trPr>
        <w:tc>
          <w:tcPr>
            <w:tcW w:w="10118" w:type="dxa"/>
            <w:gridSpan w:val="10"/>
            <w:vAlign w:val="center"/>
          </w:tcPr>
          <w:p w:rsidR="00BB1F8E" w:rsidRDefault="00BB1F8E" w:rsidP="005D1ECB">
            <w:pPr>
              <w:rPr>
                <w:rFonts w:ascii="黑体" w:eastAsia="黑体"/>
                <w:b/>
                <w:bCs/>
                <w:sz w:val="24"/>
              </w:rPr>
            </w:pPr>
          </w:p>
        </w:tc>
      </w:tr>
      <w:tr w:rsidR="00BB1F8E" w:rsidTr="00474AEF">
        <w:trPr>
          <w:cantSplit/>
          <w:trHeight w:hRule="exact" w:val="397"/>
        </w:trPr>
        <w:tc>
          <w:tcPr>
            <w:tcW w:w="10118" w:type="dxa"/>
            <w:gridSpan w:val="10"/>
            <w:vAlign w:val="center"/>
          </w:tcPr>
          <w:p w:rsidR="00BB1F8E" w:rsidRDefault="00BB1F8E" w:rsidP="00CB5C9C">
            <w:pPr>
              <w:spacing w:line="260" w:lineRule="exact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四、本次聘任上岗后拟承担的工作</w:t>
            </w:r>
          </w:p>
        </w:tc>
      </w:tr>
      <w:tr w:rsidR="005D1ECB" w:rsidTr="00DA1F0D">
        <w:trPr>
          <w:cantSplit/>
          <w:trHeight w:val="2058"/>
        </w:trPr>
        <w:tc>
          <w:tcPr>
            <w:tcW w:w="10118" w:type="dxa"/>
            <w:gridSpan w:val="10"/>
            <w:tcBorders>
              <w:bottom w:val="single" w:sz="4" w:space="0" w:color="auto"/>
            </w:tcBorders>
            <w:vAlign w:val="center"/>
          </w:tcPr>
          <w:p w:rsidR="0062256A" w:rsidRDefault="0062256A" w:rsidP="00110CF0">
            <w:pPr>
              <w:rPr>
                <w:rFonts w:ascii="黑体" w:eastAsia="黑体"/>
                <w:b/>
                <w:bCs/>
                <w:sz w:val="24"/>
              </w:rPr>
            </w:pPr>
          </w:p>
          <w:p w:rsidR="00474AEF" w:rsidRDefault="00474AEF" w:rsidP="00110CF0">
            <w:pPr>
              <w:rPr>
                <w:rFonts w:ascii="黑体" w:eastAsia="黑体"/>
                <w:b/>
                <w:bCs/>
                <w:sz w:val="24"/>
              </w:rPr>
            </w:pPr>
          </w:p>
          <w:p w:rsidR="00474AEF" w:rsidRDefault="00474AEF" w:rsidP="00110CF0">
            <w:pPr>
              <w:rPr>
                <w:rFonts w:ascii="黑体" w:eastAsia="黑体"/>
                <w:b/>
                <w:bCs/>
                <w:sz w:val="24"/>
              </w:rPr>
            </w:pPr>
          </w:p>
          <w:p w:rsidR="004B7E4B" w:rsidRDefault="00AB570B" w:rsidP="007852B9">
            <w:pPr>
              <w:ind w:firstLineChars="2010" w:firstLine="4843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申请单位负责人</w:t>
            </w:r>
            <w:r w:rsidR="004B7E4B">
              <w:rPr>
                <w:rFonts w:ascii="黑体" w:eastAsia="黑体" w:hint="eastAsia"/>
                <w:b/>
                <w:bCs/>
                <w:sz w:val="24"/>
              </w:rPr>
              <w:t>签字（盖章）：</w:t>
            </w:r>
          </w:p>
          <w:p w:rsidR="00AB570B" w:rsidRDefault="00AB570B" w:rsidP="00AB570B">
            <w:pPr>
              <w:rPr>
                <w:rFonts w:ascii="黑体" w:eastAsia="黑体"/>
                <w:b/>
                <w:bCs/>
                <w:sz w:val="24"/>
              </w:rPr>
            </w:pPr>
          </w:p>
          <w:p w:rsidR="004B7E4B" w:rsidRPr="004B7E4B" w:rsidRDefault="004B7E4B" w:rsidP="004B7E4B">
            <w:pPr>
              <w:rPr>
                <w:rFonts w:ascii="黑体" w:eastAsia="黑体"/>
                <w:b/>
                <w:bCs/>
                <w:sz w:val="24"/>
              </w:rPr>
            </w:pPr>
            <w:r w:rsidRPr="00FE7473">
              <w:rPr>
                <w:rFonts w:ascii="黑体" w:eastAsia="黑体" w:hint="eastAsia"/>
                <w:b/>
                <w:bCs/>
                <w:sz w:val="24"/>
              </w:rPr>
              <w:t xml:space="preserve">                                 </w:t>
            </w:r>
            <w:r w:rsidR="00AB570B">
              <w:rPr>
                <w:rFonts w:ascii="黑体" w:eastAsia="黑体" w:hint="eastAsia"/>
                <w:b/>
                <w:bCs/>
                <w:sz w:val="24"/>
              </w:rPr>
              <w:t xml:space="preserve">                             </w:t>
            </w:r>
            <w:r>
              <w:rPr>
                <w:rFonts w:ascii="黑体" w:eastAsia="黑体" w:hint="eastAsia"/>
                <w:b/>
                <w:bCs/>
                <w:sz w:val="24"/>
              </w:rPr>
              <w:t xml:space="preserve">   </w:t>
            </w:r>
            <w:r w:rsidRPr="00FE7473">
              <w:rPr>
                <w:rFonts w:ascii="黑体" w:eastAsia="黑体" w:hint="eastAsia"/>
                <w:b/>
                <w:bCs/>
                <w:sz w:val="24"/>
              </w:rPr>
              <w:t>年     月    日</w:t>
            </w:r>
          </w:p>
        </w:tc>
      </w:tr>
      <w:tr w:rsidR="00474AEF" w:rsidTr="00474AEF">
        <w:trPr>
          <w:cantSplit/>
          <w:trHeight w:val="1831"/>
        </w:trPr>
        <w:tc>
          <w:tcPr>
            <w:tcW w:w="10118" w:type="dxa"/>
            <w:gridSpan w:val="10"/>
            <w:tcBorders>
              <w:bottom w:val="single" w:sz="4" w:space="0" w:color="auto"/>
            </w:tcBorders>
            <w:vAlign w:val="center"/>
          </w:tcPr>
          <w:p w:rsidR="00474AEF" w:rsidRPr="00FE7473" w:rsidRDefault="00474AEF" w:rsidP="00DA1F0D">
            <w:pPr>
              <w:rPr>
                <w:rFonts w:eastAsia="黑体"/>
                <w:b/>
                <w:bCs/>
                <w:spacing w:val="8"/>
                <w:sz w:val="24"/>
              </w:rPr>
            </w:pPr>
            <w:r>
              <w:rPr>
                <w:rFonts w:eastAsia="黑体" w:hint="eastAsia"/>
                <w:b/>
                <w:bCs/>
                <w:spacing w:val="8"/>
                <w:sz w:val="24"/>
              </w:rPr>
              <w:t>人事处初审意见</w:t>
            </w:r>
          </w:p>
          <w:p w:rsidR="00474AEF" w:rsidRDefault="00474AEF" w:rsidP="009D6785">
            <w:pPr>
              <w:rPr>
                <w:rFonts w:eastAsia="黑体"/>
                <w:b/>
                <w:bCs/>
                <w:spacing w:val="8"/>
                <w:sz w:val="24"/>
              </w:rPr>
            </w:pPr>
          </w:p>
          <w:p w:rsidR="00474AEF" w:rsidRPr="00FE7473" w:rsidRDefault="00474AEF" w:rsidP="00110CF0">
            <w:pPr>
              <w:rPr>
                <w:rFonts w:eastAsia="黑体"/>
                <w:b/>
                <w:bCs/>
                <w:spacing w:val="8"/>
                <w:sz w:val="24"/>
              </w:rPr>
            </w:pPr>
          </w:p>
          <w:p w:rsidR="00474AEF" w:rsidRPr="00FE7473" w:rsidRDefault="00474AEF" w:rsidP="007852B9">
            <w:pPr>
              <w:ind w:firstLineChars="2516" w:firstLine="6464"/>
              <w:rPr>
                <w:rFonts w:eastAsia="黑体"/>
                <w:b/>
                <w:bCs/>
                <w:spacing w:val="8"/>
                <w:sz w:val="24"/>
              </w:rPr>
            </w:pPr>
            <w:r w:rsidRPr="00FE7473">
              <w:rPr>
                <w:rFonts w:eastAsia="黑体" w:hint="eastAsia"/>
                <w:b/>
                <w:bCs/>
                <w:spacing w:val="8"/>
                <w:sz w:val="24"/>
              </w:rPr>
              <w:t>处</w:t>
            </w:r>
            <w:r>
              <w:rPr>
                <w:rFonts w:eastAsia="黑体" w:hint="eastAsia"/>
                <w:b/>
                <w:bCs/>
                <w:spacing w:val="8"/>
                <w:sz w:val="24"/>
              </w:rPr>
              <w:t>领导签字：</w:t>
            </w:r>
          </w:p>
          <w:p w:rsidR="00474AEF" w:rsidRPr="00FE7473" w:rsidRDefault="00474AEF" w:rsidP="009D6785">
            <w:pPr>
              <w:rPr>
                <w:rFonts w:eastAsia="黑体"/>
                <w:b/>
                <w:bCs/>
                <w:spacing w:val="8"/>
                <w:sz w:val="24"/>
              </w:rPr>
            </w:pPr>
          </w:p>
          <w:p w:rsidR="00474AEF" w:rsidRDefault="00474AEF" w:rsidP="009D6785">
            <w:pPr>
              <w:rPr>
                <w:rFonts w:ascii="黑体" w:eastAsia="黑体"/>
                <w:b/>
                <w:bCs/>
                <w:sz w:val="24"/>
              </w:rPr>
            </w:pPr>
            <w:r w:rsidRPr="00FE7473">
              <w:rPr>
                <w:rFonts w:eastAsia="黑体" w:hint="eastAsia"/>
                <w:b/>
                <w:bCs/>
                <w:spacing w:val="8"/>
                <w:sz w:val="24"/>
              </w:rPr>
              <w:t xml:space="preserve">                                                </w:t>
            </w:r>
            <w:r>
              <w:rPr>
                <w:rFonts w:eastAsia="黑体" w:hint="eastAsia"/>
                <w:b/>
                <w:bCs/>
                <w:spacing w:val="8"/>
                <w:sz w:val="24"/>
              </w:rPr>
              <w:t xml:space="preserve">         </w:t>
            </w:r>
            <w:r w:rsidRPr="00FE7473">
              <w:rPr>
                <w:rFonts w:ascii="黑体" w:eastAsia="黑体" w:hint="eastAsia"/>
                <w:b/>
                <w:bCs/>
                <w:sz w:val="24"/>
              </w:rPr>
              <w:t>年     月    日</w:t>
            </w:r>
          </w:p>
        </w:tc>
      </w:tr>
      <w:tr w:rsidR="002A76A6" w:rsidTr="00DA1F0D">
        <w:trPr>
          <w:trHeight w:val="1689"/>
        </w:trPr>
        <w:tc>
          <w:tcPr>
            <w:tcW w:w="10118" w:type="dxa"/>
            <w:gridSpan w:val="10"/>
            <w:vAlign w:val="center"/>
          </w:tcPr>
          <w:p w:rsidR="002A76A6" w:rsidRDefault="002A76A6" w:rsidP="00DA1F0D">
            <w:pPr>
              <w:rPr>
                <w:rFonts w:eastAsia="黑体"/>
                <w:b/>
                <w:bCs/>
                <w:spacing w:val="8"/>
                <w:sz w:val="24"/>
              </w:rPr>
            </w:pPr>
            <w:r>
              <w:rPr>
                <w:rFonts w:eastAsia="黑体" w:hint="eastAsia"/>
                <w:b/>
                <w:bCs/>
                <w:spacing w:val="8"/>
                <w:sz w:val="24"/>
              </w:rPr>
              <w:t>校领导意见意见</w:t>
            </w:r>
          </w:p>
          <w:p w:rsidR="002A76A6" w:rsidRDefault="002A76A6" w:rsidP="002A76A6">
            <w:pPr>
              <w:rPr>
                <w:rFonts w:eastAsia="黑体"/>
                <w:b/>
                <w:bCs/>
                <w:spacing w:val="8"/>
                <w:sz w:val="24"/>
              </w:rPr>
            </w:pPr>
          </w:p>
          <w:p w:rsidR="002A76A6" w:rsidRDefault="002A76A6" w:rsidP="007852B9">
            <w:pPr>
              <w:ind w:firstLineChars="2792" w:firstLine="7174"/>
              <w:rPr>
                <w:rFonts w:eastAsia="黑体"/>
                <w:b/>
                <w:bCs/>
                <w:spacing w:val="8"/>
                <w:sz w:val="24"/>
              </w:rPr>
            </w:pPr>
            <w:r>
              <w:rPr>
                <w:rFonts w:eastAsia="黑体" w:hint="eastAsia"/>
                <w:b/>
                <w:bCs/>
                <w:spacing w:val="8"/>
                <w:sz w:val="24"/>
              </w:rPr>
              <w:t>签字：</w:t>
            </w:r>
          </w:p>
          <w:p w:rsidR="002A76A6" w:rsidRDefault="002A76A6" w:rsidP="002A76A6">
            <w:pPr>
              <w:rPr>
                <w:rFonts w:eastAsia="黑体"/>
                <w:b/>
                <w:bCs/>
                <w:spacing w:val="8"/>
                <w:sz w:val="24"/>
              </w:rPr>
            </w:pPr>
          </w:p>
          <w:p w:rsidR="002A76A6" w:rsidRDefault="002A76A6" w:rsidP="00474AEF">
            <w:pPr>
              <w:ind w:firstLineChars="3273" w:firstLine="7886"/>
              <w:rPr>
                <w:rFonts w:eastAsia="黑体"/>
                <w:b/>
                <w:bCs/>
                <w:spacing w:val="8"/>
                <w:sz w:val="24"/>
              </w:rPr>
            </w:pPr>
            <w:r w:rsidRPr="00FE7473">
              <w:rPr>
                <w:rFonts w:ascii="黑体" w:eastAsia="黑体" w:hint="eastAsia"/>
                <w:b/>
                <w:bCs/>
                <w:sz w:val="24"/>
              </w:rPr>
              <w:t>年     月    日</w:t>
            </w:r>
          </w:p>
        </w:tc>
      </w:tr>
    </w:tbl>
    <w:p w:rsidR="00A51840" w:rsidRPr="00446051" w:rsidRDefault="00CB5C9C" w:rsidP="004B7E4B">
      <w:pPr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此表可另附页</w:t>
      </w:r>
    </w:p>
    <w:sectPr w:rsidR="00A51840" w:rsidRPr="00446051" w:rsidSect="00446051">
      <w:pgSz w:w="11907" w:h="16840" w:code="9"/>
      <w:pgMar w:top="567" w:right="1588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DE0" w:rsidRDefault="00472DE0" w:rsidP="002A76A6">
      <w:r>
        <w:separator/>
      </w:r>
    </w:p>
  </w:endnote>
  <w:endnote w:type="continuationSeparator" w:id="1">
    <w:p w:rsidR="00472DE0" w:rsidRDefault="00472DE0" w:rsidP="002A7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DE0" w:rsidRDefault="00472DE0" w:rsidP="002A76A6">
      <w:r>
        <w:separator/>
      </w:r>
    </w:p>
  </w:footnote>
  <w:footnote w:type="continuationSeparator" w:id="1">
    <w:p w:rsidR="00472DE0" w:rsidRDefault="00472DE0" w:rsidP="002A76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ACTIVE" w:val="聘请校外专业技术人员审批表1.doc"/>
    <w:docVar w:name="VTBOLDON" w:val="0"/>
    <w:docVar w:name="VTCASE" w:val="4"/>
    <w:docVar w:name="VTITALICON" w:val="0"/>
    <w:docVar w:name="VTUNDERLINEON" w:val="0"/>
  </w:docVars>
  <w:rsids>
    <w:rsidRoot w:val="00102B7A"/>
    <w:rsid w:val="00097348"/>
    <w:rsid w:val="00101665"/>
    <w:rsid w:val="00102B7A"/>
    <w:rsid w:val="00110CF0"/>
    <w:rsid w:val="00117127"/>
    <w:rsid w:val="001271B0"/>
    <w:rsid w:val="00167A66"/>
    <w:rsid w:val="002400C6"/>
    <w:rsid w:val="002A76A6"/>
    <w:rsid w:val="00341ACA"/>
    <w:rsid w:val="003B6937"/>
    <w:rsid w:val="003C7942"/>
    <w:rsid w:val="003E6171"/>
    <w:rsid w:val="003E7F91"/>
    <w:rsid w:val="00427946"/>
    <w:rsid w:val="00430CF6"/>
    <w:rsid w:val="00446051"/>
    <w:rsid w:val="00472DE0"/>
    <w:rsid w:val="00474AEF"/>
    <w:rsid w:val="004B252C"/>
    <w:rsid w:val="004B7E4B"/>
    <w:rsid w:val="004E2126"/>
    <w:rsid w:val="0050239B"/>
    <w:rsid w:val="00511847"/>
    <w:rsid w:val="005D1ECB"/>
    <w:rsid w:val="005D61A4"/>
    <w:rsid w:val="0062256A"/>
    <w:rsid w:val="006B03BD"/>
    <w:rsid w:val="00741FB7"/>
    <w:rsid w:val="007852B9"/>
    <w:rsid w:val="00811138"/>
    <w:rsid w:val="00925706"/>
    <w:rsid w:val="00986F70"/>
    <w:rsid w:val="009D6785"/>
    <w:rsid w:val="009E62F7"/>
    <w:rsid w:val="00A51840"/>
    <w:rsid w:val="00AB570B"/>
    <w:rsid w:val="00B43FD0"/>
    <w:rsid w:val="00BB1F8E"/>
    <w:rsid w:val="00BF3284"/>
    <w:rsid w:val="00CB5C9C"/>
    <w:rsid w:val="00D064BC"/>
    <w:rsid w:val="00DA1F0D"/>
    <w:rsid w:val="00E123C7"/>
    <w:rsid w:val="00E66D56"/>
    <w:rsid w:val="00F050F1"/>
    <w:rsid w:val="00F63F6B"/>
    <w:rsid w:val="00F741AD"/>
    <w:rsid w:val="00F774B6"/>
    <w:rsid w:val="00FE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4B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F774B6"/>
    <w:pPr>
      <w:keepNext/>
      <w:jc w:val="center"/>
      <w:outlineLvl w:val="0"/>
    </w:pPr>
    <w:rPr>
      <w:rFonts w:ascii="黑体" w:eastAsia="黑体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74B6"/>
    <w:pPr>
      <w:jc w:val="center"/>
    </w:pPr>
    <w:rPr>
      <w:rFonts w:eastAsia="黑体"/>
      <w:b/>
      <w:bCs/>
      <w:sz w:val="24"/>
    </w:rPr>
  </w:style>
  <w:style w:type="paragraph" w:styleId="a4">
    <w:name w:val="Balloon Text"/>
    <w:basedOn w:val="a"/>
    <w:semiHidden/>
    <w:rsid w:val="00446051"/>
    <w:rPr>
      <w:sz w:val="18"/>
      <w:szCs w:val="18"/>
    </w:rPr>
  </w:style>
  <w:style w:type="paragraph" w:styleId="a5">
    <w:name w:val="header"/>
    <w:basedOn w:val="a"/>
    <w:link w:val="Char"/>
    <w:rsid w:val="002A7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A76A6"/>
    <w:rPr>
      <w:kern w:val="2"/>
      <w:sz w:val="18"/>
      <w:szCs w:val="18"/>
    </w:rPr>
  </w:style>
  <w:style w:type="paragraph" w:styleId="a6">
    <w:name w:val="footer"/>
    <w:basedOn w:val="a"/>
    <w:link w:val="Char0"/>
    <w:rsid w:val="002A7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A76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l\&#20860;&#32844;&#25945;&#25480;\&#32856;&#35831;&#26657;&#22806;&#20860;&#32844;&#25945;&#25480;&#32493;&#32856;&#30003;&#35831;&#34920;&#2603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聘请校外兼职教授续聘申请表新.dotx</Template>
  <TotalTime>15</TotalTime>
  <Pages>1</Pages>
  <Words>117</Words>
  <Characters>667</Characters>
  <Application>Microsoft Office Word</Application>
  <DocSecurity>0</DocSecurity>
  <Lines>5</Lines>
  <Paragraphs>1</Paragraphs>
  <ScaleCrop>false</ScaleCrop>
  <Company>rsc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聘请校外专业技术人员审批表</dc:title>
  <dc:subject/>
  <dc:creator>微软用户</dc:creator>
  <cp:keywords/>
  <cp:lastModifiedBy>微软用户</cp:lastModifiedBy>
  <cp:revision>3</cp:revision>
  <cp:lastPrinted>2012-05-28T09:09:00Z</cp:lastPrinted>
  <dcterms:created xsi:type="dcterms:W3CDTF">2012-05-29T00:40:00Z</dcterms:created>
  <dcterms:modified xsi:type="dcterms:W3CDTF">2012-05-29T01:27:00Z</dcterms:modified>
</cp:coreProperties>
</file>